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DD0E83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Титовский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8F352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98" w:rsidRDefault="00A96E98">
      <w:r>
        <w:separator/>
      </w:r>
    </w:p>
  </w:endnote>
  <w:endnote w:type="continuationSeparator" w:id="0">
    <w:p w:rsidR="00A96E98" w:rsidRDefault="00A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98" w:rsidRDefault="00A96E98">
      <w:r>
        <w:separator/>
      </w:r>
    </w:p>
  </w:footnote>
  <w:footnote w:type="continuationSeparator" w:id="0">
    <w:p w:rsidR="00A96E98" w:rsidRDefault="00A9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3524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96E98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1D90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0E83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BE5D-E1B4-4637-B667-7616D649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2023-05-26T08:42:00Z</dcterms:created>
  <dcterms:modified xsi:type="dcterms:W3CDTF">2023-05-26T08:42:00Z</dcterms:modified>
</cp:coreProperties>
</file>