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D54756" w:rsidRDefault="00D54756" w:rsidP="00D54756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proofErr w:type="spellStart"/>
      <w:r w:rsidRPr="00D54756">
        <w:rPr>
          <w:rFonts w:ascii="PT Astra Serif" w:hAnsi="PT Astra Serif"/>
          <w:b/>
          <w:sz w:val="28"/>
          <w:szCs w:val="28"/>
          <w:u w:val="single"/>
        </w:rPr>
        <w:t>Новоегорьевский</w:t>
      </w:r>
      <w:proofErr w:type="spellEnd"/>
      <w:r w:rsidRPr="00D54756">
        <w:rPr>
          <w:rFonts w:ascii="PT Astra Serif" w:hAnsi="PT Astra Serif"/>
          <w:b/>
          <w:sz w:val="28"/>
          <w:szCs w:val="28"/>
          <w:u w:val="single"/>
        </w:rPr>
        <w:t xml:space="preserve"> сельский Совет депутатов Егорьевского района </w:t>
      </w:r>
    </w:p>
    <w:p w:rsidR="00E571C9" w:rsidRDefault="00D54756" w:rsidP="00D54756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54756">
        <w:rPr>
          <w:rFonts w:ascii="PT Astra Serif" w:hAnsi="PT Astra Serif"/>
          <w:b/>
          <w:sz w:val="28"/>
          <w:szCs w:val="28"/>
          <w:u w:val="single"/>
        </w:rPr>
        <w:t>Алтайского края</w:t>
      </w:r>
      <w:bookmarkStart w:id="0" w:name="_GoBack"/>
      <w:bookmarkEnd w:id="0"/>
    </w:p>
    <w:p w:rsidR="00D54756" w:rsidRPr="00E571C9" w:rsidRDefault="00D54756" w:rsidP="00D54756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8F3524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11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05B" w:rsidRDefault="0072205B">
      <w:r>
        <w:separator/>
      </w:r>
    </w:p>
  </w:endnote>
  <w:endnote w:type="continuationSeparator" w:id="0">
    <w:p w:rsidR="0072205B" w:rsidRDefault="0072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05B" w:rsidRDefault="0072205B">
      <w:r>
        <w:separator/>
      </w:r>
    </w:p>
  </w:footnote>
  <w:footnote w:type="continuationSeparator" w:id="0">
    <w:p w:rsidR="0072205B" w:rsidRDefault="00722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D3812"/>
    <w:rsid w:val="001D4F2C"/>
    <w:rsid w:val="001D6E95"/>
    <w:rsid w:val="001E5DE6"/>
    <w:rsid w:val="001F46D0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3F13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05B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8F3524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1D90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54756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7CC0"/>
    <w:rsid w:val="00EF4D31"/>
    <w:rsid w:val="00EF71F7"/>
    <w:rsid w:val="00F01A96"/>
    <w:rsid w:val="00F14865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743A3-F2EB-4E7C-BF30-CFE087FD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Евдокименко С.А.</cp:lastModifiedBy>
  <cp:revision>3</cp:revision>
  <cp:lastPrinted>2023-03-30T09:40:00Z</cp:lastPrinted>
  <dcterms:created xsi:type="dcterms:W3CDTF">2023-05-26T08:18:00Z</dcterms:created>
  <dcterms:modified xsi:type="dcterms:W3CDTF">2023-05-26T08:42:00Z</dcterms:modified>
</cp:coreProperties>
</file>